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C5" w:rsidRPr="00BF0FE2" w:rsidRDefault="00F950C5" w:rsidP="00795201">
      <w:pPr>
        <w:jc w:val="center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>KLAUZULA INFORMACYJNA O PRZETWARZANIU DANYCH OSOBOWYCH</w:t>
      </w:r>
    </w:p>
    <w:p w:rsidR="00F950C5" w:rsidRPr="00BF0FE2" w:rsidRDefault="00F950C5" w:rsidP="00BF0FE2">
      <w:pPr>
        <w:jc w:val="both"/>
        <w:rPr>
          <w:rFonts w:ascii="Verdana" w:hAnsi="Verdana"/>
          <w:sz w:val="18"/>
          <w:szCs w:val="18"/>
        </w:rPr>
      </w:pPr>
    </w:p>
    <w:p w:rsidR="00F950C5" w:rsidRPr="00512A6F" w:rsidRDefault="00F950C5" w:rsidP="00BF0FE2">
      <w:pPr>
        <w:jc w:val="both"/>
        <w:rPr>
          <w:rFonts w:ascii="Verdana" w:hAnsi="Verdana"/>
          <w:sz w:val="18"/>
          <w:szCs w:val="18"/>
        </w:rPr>
      </w:pPr>
      <w:r w:rsidRPr="00512A6F">
        <w:rPr>
          <w:rFonts w:ascii="Verdana" w:hAnsi="Verdana"/>
          <w:sz w:val="18"/>
          <w:szCs w:val="18"/>
        </w:rPr>
        <w:t xml:space="preserve">W związku z realizacją wymogów Rozporządzenia Parlamentu Europejskiego i Rady (UE) 2016/679 </w:t>
      </w:r>
      <w:r w:rsidRPr="00512A6F">
        <w:rPr>
          <w:rFonts w:ascii="Verdana" w:hAnsi="Verdana"/>
          <w:sz w:val="18"/>
          <w:szCs w:val="18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Państwa danych osobowych oraz o przysługujących Państwu prawach z tym związanych. </w:t>
      </w:r>
    </w:p>
    <w:p w:rsidR="00F950C5" w:rsidRDefault="00F950C5" w:rsidP="0065223F">
      <w:pPr>
        <w:jc w:val="both"/>
        <w:rPr>
          <w:rFonts w:ascii="Verdana" w:hAnsi="Verdana"/>
          <w:sz w:val="18"/>
          <w:szCs w:val="18"/>
        </w:rPr>
      </w:pPr>
      <w:r w:rsidRPr="00512A6F">
        <w:rPr>
          <w:rFonts w:ascii="Verdana" w:hAnsi="Verdana"/>
          <w:sz w:val="18"/>
          <w:szCs w:val="18"/>
        </w:rPr>
        <w:t xml:space="preserve">Poniższe zasady stosuje się począwszy od </w:t>
      </w:r>
      <w:r w:rsidRPr="00512A6F">
        <w:rPr>
          <w:rFonts w:ascii="Verdana" w:hAnsi="Verdana"/>
          <w:sz w:val="18"/>
          <w:szCs w:val="18"/>
          <w:u w:val="single"/>
        </w:rPr>
        <w:t>25 maja 2018 roku</w:t>
      </w:r>
      <w:r w:rsidRPr="00512A6F">
        <w:rPr>
          <w:rFonts w:ascii="Verdana" w:hAnsi="Verdana"/>
          <w:sz w:val="18"/>
          <w:szCs w:val="18"/>
        </w:rPr>
        <w:t>.</w:t>
      </w:r>
    </w:p>
    <w:p w:rsidR="00F950C5" w:rsidRPr="00512A6F" w:rsidRDefault="00F950C5" w:rsidP="000943B5">
      <w:pPr>
        <w:jc w:val="both"/>
        <w:rPr>
          <w:rFonts w:ascii="Verdana" w:hAnsi="Verdana"/>
          <w:b/>
          <w:sz w:val="18"/>
          <w:szCs w:val="18"/>
        </w:rPr>
      </w:pPr>
    </w:p>
    <w:p w:rsidR="00F950C5" w:rsidRPr="00512A6F" w:rsidRDefault="00F950C5" w:rsidP="00BF0FE2">
      <w:pPr>
        <w:pStyle w:val="ListParagraph"/>
        <w:numPr>
          <w:ilvl w:val="0"/>
          <w:numId w:val="4"/>
        </w:numPr>
        <w:tabs>
          <w:tab w:val="left" w:pos="567"/>
        </w:tabs>
        <w:jc w:val="both"/>
        <w:rPr>
          <w:rFonts w:ascii="Verdana" w:hAnsi="Verdana"/>
          <w:sz w:val="18"/>
          <w:szCs w:val="18"/>
        </w:rPr>
      </w:pPr>
      <w:r w:rsidRPr="00512A6F">
        <w:rPr>
          <w:rFonts w:ascii="Verdana" w:hAnsi="Verdana"/>
          <w:sz w:val="18"/>
          <w:szCs w:val="18"/>
        </w:rPr>
        <w:t xml:space="preserve"> Administratorem Państwa danych osobowych jest:</w:t>
      </w:r>
    </w:p>
    <w:p w:rsidR="00F950C5" w:rsidRPr="00512A6F" w:rsidRDefault="00F950C5" w:rsidP="00BF0FE2">
      <w:pPr>
        <w:jc w:val="center"/>
        <w:rPr>
          <w:rFonts w:ascii="Verdana" w:hAnsi="Verdana"/>
          <w:b/>
          <w:noProof/>
          <w:sz w:val="18"/>
          <w:szCs w:val="18"/>
        </w:rPr>
      </w:pPr>
      <w:r w:rsidRPr="00512A6F">
        <w:rPr>
          <w:rFonts w:ascii="Verdana" w:hAnsi="Verdana"/>
          <w:b/>
          <w:noProof/>
          <w:sz w:val="18"/>
          <w:szCs w:val="18"/>
        </w:rPr>
        <w:t>Przedsiębiorstwo Gospodarki Komunalnej Sp z o.o.</w:t>
      </w:r>
    </w:p>
    <w:p w:rsidR="00F950C5" w:rsidRPr="00512A6F" w:rsidRDefault="00F950C5" w:rsidP="00BF0FE2">
      <w:pPr>
        <w:jc w:val="center"/>
        <w:rPr>
          <w:rFonts w:ascii="Verdana" w:hAnsi="Verdana"/>
          <w:b/>
          <w:noProof/>
          <w:sz w:val="18"/>
          <w:szCs w:val="18"/>
        </w:rPr>
      </w:pPr>
      <w:r w:rsidRPr="00512A6F">
        <w:rPr>
          <w:rFonts w:ascii="Verdana" w:hAnsi="Verdana"/>
          <w:b/>
          <w:noProof/>
          <w:sz w:val="18"/>
          <w:szCs w:val="18"/>
        </w:rPr>
        <w:t>ul. Łąkowa 13</w:t>
      </w:r>
    </w:p>
    <w:p w:rsidR="00F950C5" w:rsidRPr="00EE41CD" w:rsidRDefault="00F950C5" w:rsidP="00EE41CD">
      <w:pPr>
        <w:pStyle w:val="ListParagraph"/>
        <w:numPr>
          <w:ilvl w:val="1"/>
          <w:numId w:val="10"/>
        </w:numPr>
        <w:jc w:val="center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>Biłgoraj</w:t>
      </w:r>
    </w:p>
    <w:p w:rsidR="00F950C5" w:rsidRPr="00512A6F" w:rsidRDefault="00F950C5" w:rsidP="00F956AF">
      <w:pPr>
        <w:pStyle w:val="ListParagraph"/>
        <w:numPr>
          <w:ilvl w:val="0"/>
          <w:numId w:val="4"/>
        </w:numPr>
        <w:tabs>
          <w:tab w:val="left" w:pos="567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Administrator wyznaczył</w:t>
      </w:r>
      <w:r w:rsidRPr="00512A6F">
        <w:rPr>
          <w:rFonts w:ascii="Verdana" w:hAnsi="Verdana"/>
          <w:sz w:val="18"/>
          <w:szCs w:val="18"/>
        </w:rPr>
        <w:t xml:space="preserve"> inspektora ochrony danych</w:t>
      </w:r>
      <w:r>
        <w:rPr>
          <w:rFonts w:ascii="Verdana" w:hAnsi="Verdana"/>
          <w:sz w:val="18"/>
          <w:szCs w:val="18"/>
        </w:rPr>
        <w:t xml:space="preserve"> </w:t>
      </w:r>
      <w:bookmarkStart w:id="0" w:name="_GoBack"/>
      <w:bookmarkEnd w:id="0"/>
      <w:r>
        <w:rPr>
          <w:rFonts w:ascii="Verdana" w:hAnsi="Verdana"/>
          <w:sz w:val="18"/>
          <w:szCs w:val="18"/>
        </w:rPr>
        <w:t>(IOD)</w:t>
      </w:r>
      <w:r w:rsidRPr="00512A6F">
        <w:rPr>
          <w:rFonts w:ascii="Verdana" w:hAnsi="Verdana"/>
          <w:sz w:val="18"/>
          <w:szCs w:val="18"/>
        </w:rPr>
        <w:t>, z którym można się kontaktować we wszystkich sprawach dotyczących przetwarzania danych osobowych oraz</w:t>
      </w:r>
      <w:r>
        <w:rPr>
          <w:rFonts w:ascii="Verdana" w:hAnsi="Verdana"/>
          <w:sz w:val="18"/>
          <w:szCs w:val="18"/>
        </w:rPr>
        <w:t xml:space="preserve"> korzystania z praw związanych </w:t>
      </w:r>
      <w:r w:rsidRPr="00512A6F">
        <w:rPr>
          <w:rFonts w:ascii="Verdana" w:hAnsi="Verdana"/>
          <w:sz w:val="18"/>
          <w:szCs w:val="18"/>
        </w:rPr>
        <w:t>z przetwarzaniem danych. Z inspektorem mogą Państwo kontaktować się w następujący sposób:</w:t>
      </w:r>
    </w:p>
    <w:p w:rsidR="00F950C5" w:rsidRPr="00512A6F" w:rsidRDefault="00F950C5" w:rsidP="00F956AF">
      <w:pPr>
        <w:numPr>
          <w:ilvl w:val="1"/>
          <w:numId w:val="4"/>
        </w:numPr>
        <w:autoSpaceDE w:val="0"/>
        <w:autoSpaceDN w:val="0"/>
        <w:adjustRightInd w:val="0"/>
        <w:ind w:left="927"/>
        <w:jc w:val="both"/>
        <w:rPr>
          <w:rFonts w:ascii="Verdana" w:hAnsi="Verdana"/>
          <w:sz w:val="18"/>
          <w:szCs w:val="18"/>
        </w:rPr>
      </w:pPr>
      <w:r w:rsidRPr="00512A6F">
        <w:rPr>
          <w:rFonts w:ascii="Verdana" w:hAnsi="Verdana"/>
          <w:sz w:val="18"/>
          <w:szCs w:val="18"/>
        </w:rPr>
        <w:t>listownie na adres: ul. Łąkowa 13, 23-400 Biłgoraj</w:t>
      </w:r>
    </w:p>
    <w:p w:rsidR="00F950C5" w:rsidRPr="00512A6F" w:rsidRDefault="00F950C5" w:rsidP="00F956AF">
      <w:pPr>
        <w:numPr>
          <w:ilvl w:val="1"/>
          <w:numId w:val="4"/>
        </w:numPr>
        <w:autoSpaceDE w:val="0"/>
        <w:autoSpaceDN w:val="0"/>
        <w:adjustRightInd w:val="0"/>
        <w:ind w:left="927"/>
        <w:jc w:val="both"/>
        <w:rPr>
          <w:rFonts w:ascii="Verdana" w:hAnsi="Verdana"/>
          <w:sz w:val="18"/>
          <w:szCs w:val="18"/>
        </w:rPr>
      </w:pPr>
      <w:r w:rsidRPr="00512A6F">
        <w:rPr>
          <w:rFonts w:ascii="Verdana" w:hAnsi="Verdana"/>
          <w:sz w:val="18"/>
          <w:szCs w:val="18"/>
        </w:rPr>
        <w:t>przez e-mail: iod@pgkbilgoraj.pl</w:t>
      </w:r>
    </w:p>
    <w:p w:rsidR="00F950C5" w:rsidRPr="00512A6F" w:rsidRDefault="00F950C5" w:rsidP="00F956AF">
      <w:pPr>
        <w:numPr>
          <w:ilvl w:val="1"/>
          <w:numId w:val="4"/>
        </w:numPr>
        <w:autoSpaceDE w:val="0"/>
        <w:autoSpaceDN w:val="0"/>
        <w:adjustRightInd w:val="0"/>
        <w:ind w:left="927"/>
        <w:jc w:val="both"/>
        <w:rPr>
          <w:rFonts w:ascii="Verdana" w:hAnsi="Verdana"/>
          <w:sz w:val="18"/>
          <w:szCs w:val="18"/>
        </w:rPr>
      </w:pPr>
      <w:r w:rsidRPr="00512A6F">
        <w:rPr>
          <w:rFonts w:ascii="Verdana" w:hAnsi="Verdana"/>
          <w:sz w:val="18"/>
          <w:szCs w:val="18"/>
        </w:rPr>
        <w:t>telefonicznie: 84 686 18 52</w:t>
      </w:r>
    </w:p>
    <w:p w:rsidR="00F950C5" w:rsidRPr="00512A6F" w:rsidRDefault="00F950C5" w:rsidP="00BF0FE2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512A6F">
        <w:rPr>
          <w:rFonts w:ascii="Verdana" w:hAnsi="Verdana"/>
          <w:b/>
          <w:sz w:val="18"/>
          <w:szCs w:val="18"/>
        </w:rPr>
        <w:t>3.</w:t>
      </w:r>
      <w:r w:rsidRPr="00512A6F">
        <w:rPr>
          <w:rFonts w:ascii="Verdana" w:hAnsi="Verdana"/>
          <w:sz w:val="18"/>
          <w:szCs w:val="18"/>
        </w:rPr>
        <w:t xml:space="preserve"> Administrator </w:t>
      </w:r>
      <w:r w:rsidRPr="00512A6F">
        <w:rPr>
          <w:rFonts w:ascii="Verdana" w:hAnsi="Verdana"/>
          <w:b/>
          <w:sz w:val="18"/>
          <w:szCs w:val="18"/>
        </w:rPr>
        <w:t>przetwarza Państwa dane osobowe na podstawie</w:t>
      </w:r>
      <w:r w:rsidRPr="00512A6F">
        <w:rPr>
          <w:rFonts w:ascii="Verdana" w:hAnsi="Verdana"/>
          <w:sz w:val="18"/>
          <w:szCs w:val="18"/>
        </w:rPr>
        <w:t xml:space="preserve"> obowiązujących przepisów prawa, zawartych umów oraz na podstawie udzielonej zgody.  Dane są przetwarzane w związku z realizacją zadań wynikających z przepisów prawa oraz obowiązków i zadań zleconych przez inne instytucje. </w:t>
      </w:r>
    </w:p>
    <w:p w:rsidR="00F950C5" w:rsidRPr="00512A6F" w:rsidRDefault="00F950C5" w:rsidP="00BF0FE2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512A6F">
        <w:rPr>
          <w:rFonts w:ascii="Verdana" w:hAnsi="Verdana"/>
          <w:b/>
          <w:sz w:val="18"/>
          <w:szCs w:val="18"/>
        </w:rPr>
        <w:t>4.</w:t>
      </w:r>
      <w:r w:rsidRPr="00512A6F">
        <w:rPr>
          <w:rFonts w:ascii="Verdana" w:hAnsi="Verdana"/>
          <w:sz w:val="18"/>
          <w:szCs w:val="18"/>
        </w:rPr>
        <w:t xml:space="preserve"> Państwa dane osobowe przetwarzane są </w:t>
      </w:r>
      <w:r w:rsidRPr="00512A6F">
        <w:rPr>
          <w:rFonts w:ascii="Verdana" w:hAnsi="Verdana"/>
          <w:b/>
          <w:sz w:val="18"/>
          <w:szCs w:val="18"/>
        </w:rPr>
        <w:t xml:space="preserve">w </w:t>
      </w:r>
      <w:r w:rsidRPr="00512A6F">
        <w:rPr>
          <w:rFonts w:ascii="Verdana" w:hAnsi="Verdana"/>
          <w:b/>
          <w:bCs/>
          <w:sz w:val="18"/>
          <w:szCs w:val="18"/>
        </w:rPr>
        <w:t>ściśle określonym, minimalnym zakresie</w:t>
      </w:r>
      <w:r w:rsidRPr="00512A6F">
        <w:rPr>
          <w:rFonts w:ascii="Verdana" w:hAnsi="Verdana"/>
          <w:sz w:val="18"/>
          <w:szCs w:val="18"/>
        </w:rPr>
        <w:t xml:space="preserve"> niezbędnym do osiągnięcia nw. celów:</w:t>
      </w:r>
    </w:p>
    <w:p w:rsidR="00F950C5" w:rsidRPr="00512A6F" w:rsidRDefault="00F950C5" w:rsidP="00BF0FE2">
      <w:pPr>
        <w:tabs>
          <w:tab w:val="num" w:pos="720"/>
        </w:tabs>
        <w:autoSpaceDE w:val="0"/>
        <w:autoSpaceDN w:val="0"/>
        <w:adjustRightInd w:val="0"/>
        <w:ind w:left="641" w:hanging="357"/>
        <w:jc w:val="both"/>
        <w:rPr>
          <w:rFonts w:ascii="Verdana" w:hAnsi="Verdana"/>
          <w:sz w:val="18"/>
          <w:szCs w:val="18"/>
        </w:rPr>
      </w:pPr>
      <w:r w:rsidRPr="00512A6F">
        <w:rPr>
          <w:rFonts w:ascii="Verdana" w:hAnsi="Verdana"/>
          <w:sz w:val="18"/>
          <w:szCs w:val="18"/>
        </w:rPr>
        <w:t xml:space="preserve">a) wypełnienia obowiązków prawnych ciążących na Administratorze, </w:t>
      </w:r>
    </w:p>
    <w:p w:rsidR="00F950C5" w:rsidRPr="00512A6F" w:rsidRDefault="00F950C5" w:rsidP="00BF0FE2">
      <w:pPr>
        <w:tabs>
          <w:tab w:val="num" w:pos="720"/>
        </w:tabs>
        <w:autoSpaceDE w:val="0"/>
        <w:autoSpaceDN w:val="0"/>
        <w:adjustRightInd w:val="0"/>
        <w:ind w:left="641" w:hanging="357"/>
        <w:jc w:val="both"/>
        <w:rPr>
          <w:rFonts w:ascii="Verdana" w:hAnsi="Verdana"/>
          <w:sz w:val="18"/>
          <w:szCs w:val="18"/>
        </w:rPr>
      </w:pPr>
      <w:r w:rsidRPr="00512A6F">
        <w:rPr>
          <w:rFonts w:ascii="Verdana" w:hAnsi="Verdana"/>
          <w:sz w:val="18"/>
          <w:szCs w:val="18"/>
        </w:rPr>
        <w:t>b) realizacji umów zawartych z kontrahentami,</w:t>
      </w:r>
    </w:p>
    <w:p w:rsidR="00F950C5" w:rsidRPr="00512A6F" w:rsidRDefault="00F950C5" w:rsidP="00BF0FE2">
      <w:pPr>
        <w:tabs>
          <w:tab w:val="num" w:pos="720"/>
        </w:tabs>
        <w:autoSpaceDE w:val="0"/>
        <w:autoSpaceDN w:val="0"/>
        <w:adjustRightInd w:val="0"/>
        <w:ind w:left="641" w:hanging="357"/>
        <w:jc w:val="both"/>
        <w:rPr>
          <w:rFonts w:ascii="Verdana" w:hAnsi="Verdana"/>
          <w:sz w:val="18"/>
          <w:szCs w:val="18"/>
        </w:rPr>
      </w:pPr>
      <w:r w:rsidRPr="00512A6F">
        <w:rPr>
          <w:rFonts w:ascii="Verdana" w:hAnsi="Verdana"/>
          <w:sz w:val="18"/>
          <w:szCs w:val="18"/>
        </w:rPr>
        <w:t xml:space="preserve">c) w pozostałych przypadkach Państwa dane osobowe przetwarzane są wyłącznie </w:t>
      </w:r>
      <w:r w:rsidRPr="00512A6F">
        <w:rPr>
          <w:rFonts w:ascii="Verdana" w:hAnsi="Verdana"/>
          <w:sz w:val="18"/>
          <w:szCs w:val="18"/>
        </w:rPr>
        <w:br/>
        <w:t>na podstawie wcześniej udzielonej zgody w zakresie i celu określonym w treści zgody.</w:t>
      </w:r>
    </w:p>
    <w:p w:rsidR="00F950C5" w:rsidRPr="00512A6F" w:rsidRDefault="00F950C5" w:rsidP="00BF0FE2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512A6F">
        <w:rPr>
          <w:rFonts w:ascii="Verdana" w:hAnsi="Verdana"/>
          <w:b/>
          <w:sz w:val="18"/>
          <w:szCs w:val="18"/>
        </w:rPr>
        <w:t>5.</w:t>
      </w:r>
      <w:r w:rsidRPr="00512A6F">
        <w:rPr>
          <w:rFonts w:ascii="Verdana" w:hAnsi="Verdana"/>
          <w:sz w:val="18"/>
          <w:szCs w:val="18"/>
        </w:rPr>
        <w:t xml:space="preserve"> W związku z przetwarzaniem danych w celach o których mowa w pkt 4 odbiorcami Państwa danych osobowych mogą być:</w:t>
      </w:r>
    </w:p>
    <w:p w:rsidR="00F950C5" w:rsidRPr="00512A6F" w:rsidRDefault="00F950C5" w:rsidP="00BF0FE2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512A6F">
        <w:rPr>
          <w:rFonts w:ascii="Verdana" w:hAnsi="Verdana"/>
          <w:sz w:val="18"/>
          <w:szCs w:val="18"/>
        </w:rPr>
        <w:t xml:space="preserve">organy władzy publicznej oraz podmioty wykonujące zadania publiczne lub działające </w:t>
      </w:r>
      <w:r w:rsidRPr="00512A6F">
        <w:rPr>
          <w:rFonts w:ascii="Verdana" w:hAnsi="Verdana"/>
          <w:sz w:val="18"/>
          <w:szCs w:val="18"/>
        </w:rPr>
        <w:br/>
        <w:t xml:space="preserve">na zlecenie organów władzy publicznej, w zakresie i w celach, które wynikają </w:t>
      </w:r>
      <w:r w:rsidRPr="00512A6F">
        <w:rPr>
          <w:rFonts w:ascii="Verdana" w:hAnsi="Verdana"/>
          <w:sz w:val="18"/>
          <w:szCs w:val="18"/>
        </w:rPr>
        <w:br/>
        <w:t>z przepisów powszechnie obowiązującego prawa,</w:t>
      </w:r>
    </w:p>
    <w:p w:rsidR="00F950C5" w:rsidRPr="00512A6F" w:rsidRDefault="00F950C5" w:rsidP="00BF0FE2">
      <w:pPr>
        <w:pStyle w:val="ListParagraph"/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512A6F">
        <w:rPr>
          <w:rFonts w:ascii="Verdana" w:hAnsi="Verdana"/>
          <w:sz w:val="18"/>
          <w:szCs w:val="18"/>
        </w:rPr>
        <w:t>inne podmioty, którym Administrator powierzy przetwarzanie danych osobowych.</w:t>
      </w:r>
    </w:p>
    <w:p w:rsidR="00F950C5" w:rsidRPr="00512A6F" w:rsidRDefault="00F950C5" w:rsidP="00BF0FE2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512A6F">
        <w:rPr>
          <w:rFonts w:ascii="Verdana" w:hAnsi="Verdana"/>
          <w:b/>
          <w:sz w:val="18"/>
          <w:szCs w:val="18"/>
        </w:rPr>
        <w:t>6.</w:t>
      </w:r>
      <w:r w:rsidRPr="00512A6F">
        <w:rPr>
          <w:rFonts w:ascii="Verdana" w:hAnsi="Verdana"/>
          <w:sz w:val="18"/>
          <w:szCs w:val="18"/>
        </w:rPr>
        <w:t xml:space="preserve"> Administrator nie ma zamiaru przekazywania Państwa danych osobowych do państwa trzeciego  lub do organizacji międzynarodowej.</w:t>
      </w:r>
    </w:p>
    <w:p w:rsidR="00F950C5" w:rsidRPr="00512A6F" w:rsidRDefault="00F950C5" w:rsidP="00BF0FE2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512A6F">
        <w:rPr>
          <w:rFonts w:ascii="Verdana" w:hAnsi="Verdana"/>
          <w:b/>
          <w:sz w:val="18"/>
          <w:szCs w:val="18"/>
        </w:rPr>
        <w:t>7.</w:t>
      </w:r>
      <w:r w:rsidRPr="00512A6F">
        <w:rPr>
          <w:rFonts w:ascii="Verdana" w:hAnsi="Verdana"/>
          <w:sz w:val="18"/>
          <w:szCs w:val="18"/>
        </w:rPr>
        <w:t xml:space="preserve"> Państwa dane osobowe będą przechowywane przez okres niezbędny do realizacji celów określonych w pkt </w:t>
      </w:r>
      <w:smartTag w:uri="urn:schemas-microsoft-com:office:smarttags" w:element="metricconverter">
        <w:smartTagPr>
          <w:attr w:name="ProductID" w:val="4, a"/>
        </w:smartTagPr>
        <w:r w:rsidRPr="00512A6F">
          <w:rPr>
            <w:rFonts w:ascii="Verdana" w:hAnsi="Verdana"/>
            <w:sz w:val="18"/>
            <w:szCs w:val="18"/>
          </w:rPr>
          <w:t>4, a</w:t>
        </w:r>
      </w:smartTag>
      <w:r w:rsidRPr="00512A6F">
        <w:rPr>
          <w:rFonts w:ascii="Verdana" w:hAnsi="Verdana"/>
          <w:sz w:val="18"/>
          <w:szCs w:val="18"/>
        </w:rPr>
        <w:t xml:space="preserve"> po tym czasie przez okres oraz w zakresie wymaganym przez przepisy powszechnie obowiązującego prawa.</w:t>
      </w:r>
    </w:p>
    <w:p w:rsidR="00F950C5" w:rsidRPr="00512A6F" w:rsidRDefault="00F950C5" w:rsidP="00BF0FE2">
      <w:pPr>
        <w:jc w:val="both"/>
        <w:rPr>
          <w:rFonts w:ascii="Verdana" w:hAnsi="Verdana"/>
          <w:sz w:val="18"/>
          <w:szCs w:val="18"/>
        </w:rPr>
      </w:pPr>
      <w:r w:rsidRPr="00512A6F">
        <w:rPr>
          <w:rFonts w:ascii="Verdana" w:hAnsi="Verdana"/>
          <w:b/>
          <w:sz w:val="18"/>
          <w:szCs w:val="18"/>
        </w:rPr>
        <w:t>8. Mają Państwo prawo</w:t>
      </w:r>
      <w:r w:rsidRPr="00512A6F">
        <w:rPr>
          <w:rFonts w:ascii="Verdana" w:hAnsi="Verdana"/>
          <w:sz w:val="18"/>
          <w:szCs w:val="18"/>
        </w:rPr>
        <w:t xml:space="preserve"> do żądania od Administratora dostępu do swoich danych osobowych, </w:t>
      </w:r>
      <w:r w:rsidRPr="00512A6F">
        <w:rPr>
          <w:rFonts w:ascii="Verdana" w:hAnsi="Verdana"/>
          <w:sz w:val="18"/>
          <w:szCs w:val="18"/>
        </w:rPr>
        <w:br/>
        <w:t>ich sprostowania, usunięcia lub ograniczenia przetwarzania a także żądania przenoszenia danych, które realizowane będą na zasadach określnych w rozdziale III RODO.</w:t>
      </w:r>
    </w:p>
    <w:p w:rsidR="00F950C5" w:rsidRPr="00512A6F" w:rsidRDefault="00F950C5" w:rsidP="00BF0FE2">
      <w:pPr>
        <w:jc w:val="both"/>
        <w:rPr>
          <w:rFonts w:ascii="Verdana" w:hAnsi="Verdana"/>
          <w:sz w:val="18"/>
          <w:szCs w:val="18"/>
        </w:rPr>
      </w:pPr>
      <w:r w:rsidRPr="00512A6F">
        <w:rPr>
          <w:rFonts w:ascii="Verdana" w:hAnsi="Verdana"/>
          <w:b/>
          <w:sz w:val="18"/>
          <w:szCs w:val="18"/>
        </w:rPr>
        <w:t xml:space="preserve">9. </w:t>
      </w:r>
      <w:r w:rsidRPr="00512A6F">
        <w:rPr>
          <w:rFonts w:ascii="Verdana" w:hAnsi="Verdana"/>
          <w:sz w:val="18"/>
          <w:szCs w:val="18"/>
        </w:rPr>
        <w:t xml:space="preserve">Mają Państwo również prawo do wniesienia sprzeciwu wobec przetwarzania, który będzie mógł być zrealizowany na zasadach określonych w art. 21 RODO, </w:t>
      </w:r>
    </w:p>
    <w:p w:rsidR="00F950C5" w:rsidRPr="00512A6F" w:rsidRDefault="00F950C5" w:rsidP="00BF0FE2">
      <w:pPr>
        <w:jc w:val="both"/>
        <w:rPr>
          <w:rFonts w:ascii="Verdana" w:hAnsi="Verdana"/>
          <w:sz w:val="18"/>
          <w:szCs w:val="18"/>
        </w:rPr>
      </w:pPr>
      <w:r w:rsidRPr="00512A6F">
        <w:rPr>
          <w:rFonts w:ascii="Verdana" w:hAnsi="Verdana"/>
          <w:b/>
          <w:sz w:val="18"/>
          <w:szCs w:val="18"/>
        </w:rPr>
        <w:t>10.</w:t>
      </w:r>
      <w:r w:rsidRPr="00512A6F">
        <w:rPr>
          <w:rFonts w:ascii="Verdana" w:hAnsi="Verdana"/>
          <w:sz w:val="18"/>
          <w:szCs w:val="18"/>
        </w:rPr>
        <w:t xml:space="preserve"> W przypadku gdy przetwarzanie Państwa danych osobowych odbywa się na podstawie wyrażonej zgody przysługuje Państwu prawo do cofnięcia tej zgody w dowolnym momencie. Cofnięcie to nie ma wpływu na zgodność przetwarzania, którego dokonano na podstawie zgody przed jej cofnięciem.</w:t>
      </w:r>
    </w:p>
    <w:p w:rsidR="00F950C5" w:rsidRPr="00512A6F" w:rsidRDefault="00F950C5" w:rsidP="00BF0FE2">
      <w:pPr>
        <w:jc w:val="both"/>
        <w:rPr>
          <w:rFonts w:ascii="Verdana" w:hAnsi="Verdana"/>
          <w:sz w:val="18"/>
          <w:szCs w:val="18"/>
        </w:rPr>
      </w:pPr>
      <w:r w:rsidRPr="00512A6F">
        <w:rPr>
          <w:rFonts w:ascii="Verdana" w:hAnsi="Verdana"/>
          <w:b/>
          <w:sz w:val="18"/>
          <w:szCs w:val="18"/>
        </w:rPr>
        <w:t>11.</w:t>
      </w:r>
      <w:r w:rsidRPr="00512A6F">
        <w:rPr>
          <w:rFonts w:ascii="Verdana" w:hAnsi="Verdana"/>
          <w:sz w:val="18"/>
          <w:szCs w:val="18"/>
        </w:rPr>
        <w:t xml:space="preserve"> Z powyższych uprawnień można skorzystać w siedzibie Administratora, pisząc na adres Administratora lub drogą elektroniczną kierując korespondencję na adres: iod@pgkbilgoraj.pl.</w:t>
      </w:r>
    </w:p>
    <w:p w:rsidR="00F950C5" w:rsidRPr="00512A6F" w:rsidRDefault="00F950C5" w:rsidP="00BF0FE2">
      <w:pPr>
        <w:jc w:val="both"/>
        <w:rPr>
          <w:rFonts w:ascii="Verdana" w:hAnsi="Verdana"/>
          <w:sz w:val="18"/>
          <w:szCs w:val="18"/>
          <w:u w:val="single"/>
        </w:rPr>
      </w:pPr>
      <w:r w:rsidRPr="00512A6F">
        <w:rPr>
          <w:rFonts w:ascii="Verdana" w:hAnsi="Verdana"/>
          <w:b/>
          <w:sz w:val="18"/>
          <w:szCs w:val="18"/>
        </w:rPr>
        <w:t>12.</w:t>
      </w:r>
      <w:r w:rsidRPr="00512A6F">
        <w:rPr>
          <w:rFonts w:ascii="Verdana" w:hAnsi="Verdana"/>
          <w:sz w:val="18"/>
          <w:szCs w:val="18"/>
        </w:rPr>
        <w:t xml:space="preserve"> W przypadku powzięcia informacji o niezgodnym z prawem przetwarzaniu </w:t>
      </w:r>
      <w:r w:rsidRPr="00512A6F">
        <w:rPr>
          <w:rFonts w:ascii="Verdana" w:hAnsi="Verdana"/>
          <w:sz w:val="18"/>
          <w:szCs w:val="18"/>
        </w:rPr>
        <w:br/>
        <w:t xml:space="preserve">przez Administratora Państwa danych osobowych, przysługuje Państwu </w:t>
      </w:r>
      <w:r w:rsidRPr="00512A6F">
        <w:rPr>
          <w:rFonts w:ascii="Verdana" w:hAnsi="Verdana"/>
          <w:b/>
          <w:sz w:val="18"/>
          <w:szCs w:val="18"/>
        </w:rPr>
        <w:t>prawo wniesienia skargi do</w:t>
      </w:r>
      <w:r w:rsidRPr="00512A6F">
        <w:rPr>
          <w:rFonts w:ascii="Verdana" w:hAnsi="Verdana"/>
          <w:sz w:val="18"/>
          <w:szCs w:val="18"/>
        </w:rPr>
        <w:t xml:space="preserve"> </w:t>
      </w:r>
      <w:r w:rsidRPr="00512A6F">
        <w:rPr>
          <w:rFonts w:ascii="Verdana" w:hAnsi="Verdana"/>
          <w:b/>
          <w:sz w:val="18"/>
          <w:szCs w:val="18"/>
        </w:rPr>
        <w:t>organu nadzorczego właściwego</w:t>
      </w:r>
      <w:r w:rsidRPr="00512A6F">
        <w:rPr>
          <w:rFonts w:ascii="Verdana" w:hAnsi="Verdana"/>
          <w:sz w:val="18"/>
          <w:szCs w:val="18"/>
        </w:rPr>
        <w:t xml:space="preserve"> w sprawach ochrony danych osobowych </w:t>
      </w:r>
      <w:r w:rsidRPr="00512A6F">
        <w:rPr>
          <w:rFonts w:ascii="Verdana" w:hAnsi="Verdana"/>
          <w:sz w:val="18"/>
          <w:szCs w:val="18"/>
          <w:u w:val="single"/>
        </w:rPr>
        <w:t>Prezesa Urzędu Ochrony Danych Osobowych (adres siedziby: ul. Stawki 2, 00-193 Warszawa).</w:t>
      </w:r>
    </w:p>
    <w:p w:rsidR="00F950C5" w:rsidRPr="00512A6F" w:rsidRDefault="00F950C5" w:rsidP="00BF0FE2">
      <w:pPr>
        <w:jc w:val="both"/>
        <w:rPr>
          <w:rFonts w:ascii="Verdana" w:hAnsi="Verdana"/>
          <w:sz w:val="18"/>
          <w:szCs w:val="18"/>
        </w:rPr>
      </w:pPr>
      <w:r w:rsidRPr="00512A6F">
        <w:rPr>
          <w:rFonts w:ascii="Verdana" w:hAnsi="Verdana"/>
          <w:b/>
          <w:sz w:val="18"/>
          <w:szCs w:val="18"/>
        </w:rPr>
        <w:t>13.</w:t>
      </w:r>
      <w:r w:rsidRPr="00512A6F">
        <w:rPr>
          <w:rFonts w:ascii="Verdana" w:hAnsi="Verdana"/>
          <w:sz w:val="18"/>
          <w:szCs w:val="18"/>
        </w:rPr>
        <w:t xml:space="preserve"> W zależności od sfery, w której przetwarzane są dane osobowe, podanie danych osobowych </w:t>
      </w:r>
      <w:r w:rsidRPr="00512A6F">
        <w:rPr>
          <w:rFonts w:ascii="Verdana" w:hAnsi="Verdana"/>
          <w:sz w:val="18"/>
          <w:szCs w:val="18"/>
        </w:rPr>
        <w:br/>
        <w:t xml:space="preserve">jest wymogiem ustawowym lub umownym. W szczególnych przypadkach ich podanie </w:t>
      </w:r>
      <w:r w:rsidRPr="00512A6F">
        <w:rPr>
          <w:rFonts w:ascii="Verdana" w:hAnsi="Verdana"/>
          <w:sz w:val="18"/>
          <w:szCs w:val="18"/>
        </w:rPr>
        <w:br/>
        <w:t xml:space="preserve">jest warunkiem zawarcia umowy. </w:t>
      </w:r>
    </w:p>
    <w:p w:rsidR="00F950C5" w:rsidRPr="00512A6F" w:rsidRDefault="00F950C5" w:rsidP="00BF0FE2">
      <w:pPr>
        <w:jc w:val="both"/>
        <w:rPr>
          <w:rFonts w:ascii="Verdana" w:hAnsi="Verdana"/>
          <w:sz w:val="18"/>
          <w:szCs w:val="18"/>
        </w:rPr>
      </w:pPr>
      <w:r w:rsidRPr="00512A6F">
        <w:rPr>
          <w:rFonts w:ascii="Verdana" w:hAnsi="Verdana"/>
          <w:b/>
          <w:sz w:val="18"/>
          <w:szCs w:val="18"/>
        </w:rPr>
        <w:t xml:space="preserve">14. </w:t>
      </w:r>
      <w:r w:rsidRPr="00512A6F">
        <w:rPr>
          <w:rFonts w:ascii="Verdana" w:hAnsi="Verdana"/>
          <w:sz w:val="18"/>
          <w:szCs w:val="18"/>
        </w:rPr>
        <w:t xml:space="preserve">W sytuacji, gdy przetwarzanie danych osobowych odbywa się na podstawie zgody osoby, </w:t>
      </w:r>
      <w:r w:rsidRPr="00512A6F">
        <w:rPr>
          <w:rFonts w:ascii="Verdana" w:hAnsi="Verdana"/>
          <w:sz w:val="18"/>
          <w:szCs w:val="18"/>
        </w:rPr>
        <w:br/>
        <w:t>której dane dotyczą, podanie przez Państwa danych osobowych Administratorowi ma charakter dobrowolny.</w:t>
      </w:r>
    </w:p>
    <w:p w:rsidR="00F950C5" w:rsidRPr="005207E2" w:rsidRDefault="00F950C5" w:rsidP="00BF0FE2">
      <w:pPr>
        <w:jc w:val="both"/>
        <w:rPr>
          <w:rFonts w:ascii="Verdana" w:hAnsi="Verdana"/>
          <w:color w:val="000000"/>
          <w:sz w:val="18"/>
          <w:szCs w:val="18"/>
        </w:rPr>
      </w:pPr>
      <w:r w:rsidRPr="00512A6F">
        <w:rPr>
          <w:rFonts w:ascii="Verdana" w:hAnsi="Verdana"/>
          <w:b/>
          <w:sz w:val="18"/>
          <w:szCs w:val="18"/>
        </w:rPr>
        <w:t>15.</w:t>
      </w:r>
      <w:r w:rsidRPr="00512A6F">
        <w:rPr>
          <w:rFonts w:ascii="Verdana" w:hAnsi="Verdana"/>
          <w:sz w:val="18"/>
          <w:szCs w:val="18"/>
        </w:rPr>
        <w:t xml:space="preserve"> </w:t>
      </w:r>
      <w:r w:rsidRPr="00512A6F">
        <w:rPr>
          <w:rFonts w:ascii="Verdana" w:hAnsi="Verdana"/>
          <w:color w:val="000000"/>
          <w:sz w:val="18"/>
          <w:szCs w:val="18"/>
        </w:rPr>
        <w:t xml:space="preserve">Decyzje o Państwa danych nie będą podejmowane w sposób zautomatyzowany, nie będą również profilowane.  </w:t>
      </w:r>
      <w:r w:rsidRPr="003469C1">
        <w:rPr>
          <w:rFonts w:ascii="Verdana" w:hAnsi="Verdana"/>
          <w:color w:val="000000"/>
          <w:sz w:val="16"/>
          <w:szCs w:val="16"/>
        </w:rPr>
        <w:t xml:space="preserve">       </w:t>
      </w:r>
    </w:p>
    <w:sectPr w:rsidR="00F950C5" w:rsidRPr="005207E2" w:rsidSect="005207E2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0C5" w:rsidRDefault="00F950C5" w:rsidP="003469C1">
      <w:r>
        <w:separator/>
      </w:r>
    </w:p>
  </w:endnote>
  <w:endnote w:type="continuationSeparator" w:id="0">
    <w:p w:rsidR="00F950C5" w:rsidRDefault="00F950C5" w:rsidP="00346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0C5" w:rsidRDefault="00F950C5" w:rsidP="003469C1">
      <w:r>
        <w:separator/>
      </w:r>
    </w:p>
  </w:footnote>
  <w:footnote w:type="continuationSeparator" w:id="0">
    <w:p w:rsidR="00F950C5" w:rsidRDefault="00F950C5" w:rsidP="00346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F78"/>
    <w:multiLevelType w:val="hybridMultilevel"/>
    <w:tmpl w:val="6C102D14"/>
    <w:lvl w:ilvl="0" w:tplc="88743C5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29F110C"/>
    <w:multiLevelType w:val="hybridMultilevel"/>
    <w:tmpl w:val="B62E9C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096597"/>
    <w:multiLevelType w:val="hybridMultilevel"/>
    <w:tmpl w:val="33A49996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87D7DD1"/>
    <w:multiLevelType w:val="hybridMultilevel"/>
    <w:tmpl w:val="30B4F0F8"/>
    <w:lvl w:ilvl="0" w:tplc="0415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">
    <w:nsid w:val="2A9F403B"/>
    <w:multiLevelType w:val="hybridMultilevel"/>
    <w:tmpl w:val="C99843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E45131"/>
    <w:multiLevelType w:val="hybridMultilevel"/>
    <w:tmpl w:val="242E52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8E42359"/>
    <w:multiLevelType w:val="multilevel"/>
    <w:tmpl w:val="6C125A50"/>
    <w:lvl w:ilvl="0">
      <w:start w:val="23"/>
      <w:numFmt w:val="decimal"/>
      <w:lvlText w:val="%1"/>
      <w:lvlJc w:val="left"/>
      <w:pPr>
        <w:ind w:left="765" w:hanging="765"/>
      </w:pPr>
      <w:rPr>
        <w:rFonts w:cs="Times New Roman" w:hint="default"/>
      </w:rPr>
    </w:lvl>
    <w:lvl w:ilvl="1">
      <w:start w:val="400"/>
      <w:numFmt w:val="decimal"/>
      <w:lvlText w:val="%1-%2"/>
      <w:lvlJc w:val="left"/>
      <w:pPr>
        <w:ind w:left="765" w:hanging="76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69BB076D"/>
    <w:multiLevelType w:val="multilevel"/>
    <w:tmpl w:val="3D28A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60451F"/>
    <w:multiLevelType w:val="hybridMultilevel"/>
    <w:tmpl w:val="16344376"/>
    <w:lvl w:ilvl="0" w:tplc="0415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9">
    <w:nsid w:val="73606D14"/>
    <w:multiLevelType w:val="hybridMultilevel"/>
    <w:tmpl w:val="6526FFAC"/>
    <w:lvl w:ilvl="0" w:tplc="1A989D9A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Calibri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7BB"/>
    <w:rsid w:val="00003939"/>
    <w:rsid w:val="000504E0"/>
    <w:rsid w:val="000943B5"/>
    <w:rsid w:val="000B69AC"/>
    <w:rsid w:val="00126E4F"/>
    <w:rsid w:val="0013346E"/>
    <w:rsid w:val="00146847"/>
    <w:rsid w:val="0019316A"/>
    <w:rsid w:val="001D17BB"/>
    <w:rsid w:val="001E6ADF"/>
    <w:rsid w:val="00245FDD"/>
    <w:rsid w:val="00267C9F"/>
    <w:rsid w:val="002D19AA"/>
    <w:rsid w:val="002D561A"/>
    <w:rsid w:val="003469C1"/>
    <w:rsid w:val="003A5682"/>
    <w:rsid w:val="003C5446"/>
    <w:rsid w:val="00462CCB"/>
    <w:rsid w:val="00480485"/>
    <w:rsid w:val="004909C1"/>
    <w:rsid w:val="004960D0"/>
    <w:rsid w:val="004C34B9"/>
    <w:rsid w:val="004C4260"/>
    <w:rsid w:val="004D45C9"/>
    <w:rsid w:val="00512A6F"/>
    <w:rsid w:val="005207E2"/>
    <w:rsid w:val="00551DE2"/>
    <w:rsid w:val="00571D9F"/>
    <w:rsid w:val="005A5F08"/>
    <w:rsid w:val="0065223F"/>
    <w:rsid w:val="0066248D"/>
    <w:rsid w:val="006A53D5"/>
    <w:rsid w:val="006F2835"/>
    <w:rsid w:val="006F2A76"/>
    <w:rsid w:val="00781212"/>
    <w:rsid w:val="00782C45"/>
    <w:rsid w:val="00795201"/>
    <w:rsid w:val="007B79D9"/>
    <w:rsid w:val="0084115A"/>
    <w:rsid w:val="008D61D5"/>
    <w:rsid w:val="00911899"/>
    <w:rsid w:val="0093391E"/>
    <w:rsid w:val="00971A83"/>
    <w:rsid w:val="009C30BE"/>
    <w:rsid w:val="009E2D6F"/>
    <w:rsid w:val="009E69B2"/>
    <w:rsid w:val="00A22370"/>
    <w:rsid w:val="00A42C6B"/>
    <w:rsid w:val="00A56DE1"/>
    <w:rsid w:val="00AF6FBA"/>
    <w:rsid w:val="00B32904"/>
    <w:rsid w:val="00B3752B"/>
    <w:rsid w:val="00BA67C8"/>
    <w:rsid w:val="00BB2D34"/>
    <w:rsid w:val="00BC252D"/>
    <w:rsid w:val="00BF0FE2"/>
    <w:rsid w:val="00BF2EE9"/>
    <w:rsid w:val="00C06CD6"/>
    <w:rsid w:val="00CE1DDE"/>
    <w:rsid w:val="00D01FC3"/>
    <w:rsid w:val="00D077DA"/>
    <w:rsid w:val="00D90AC6"/>
    <w:rsid w:val="00D90FCA"/>
    <w:rsid w:val="00E4011C"/>
    <w:rsid w:val="00E84BDB"/>
    <w:rsid w:val="00ED4A53"/>
    <w:rsid w:val="00ED5FE9"/>
    <w:rsid w:val="00EE41CD"/>
    <w:rsid w:val="00F26A9D"/>
    <w:rsid w:val="00F95068"/>
    <w:rsid w:val="00F950C5"/>
    <w:rsid w:val="00F956AF"/>
    <w:rsid w:val="00FC434D"/>
    <w:rsid w:val="00FD79BC"/>
    <w:rsid w:val="00FE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B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E69B2"/>
    <w:rPr>
      <w:rFonts w:cs="Times New Roman"/>
      <w:color w:val="0000FF"/>
      <w:u w:val="single"/>
    </w:rPr>
  </w:style>
  <w:style w:type="character" w:customStyle="1" w:styleId="ListParagraphChar">
    <w:name w:val="List Paragraph Char"/>
    <w:link w:val="Akapitzlist1"/>
    <w:uiPriority w:val="99"/>
    <w:locked/>
    <w:rsid w:val="009E69B2"/>
    <w:rPr>
      <w:rFonts w:ascii="Calibri" w:hAnsi="Calibri"/>
    </w:rPr>
  </w:style>
  <w:style w:type="paragraph" w:customStyle="1" w:styleId="Akapitzlist1">
    <w:name w:val="Akapit z listą1"/>
    <w:basedOn w:val="Normal"/>
    <w:link w:val="ListParagraphChar"/>
    <w:uiPriority w:val="99"/>
    <w:rsid w:val="009E69B2"/>
    <w:pPr>
      <w:spacing w:before="240" w:line="276" w:lineRule="auto"/>
      <w:ind w:left="720"/>
      <w:jc w:val="both"/>
    </w:pPr>
    <w:rPr>
      <w:rFonts w:ascii="Calibri" w:eastAsia="Calibri" w:hAnsi="Calibri"/>
      <w:sz w:val="20"/>
      <w:szCs w:val="20"/>
    </w:rPr>
  </w:style>
  <w:style w:type="character" w:customStyle="1" w:styleId="st">
    <w:name w:val="st"/>
    <w:uiPriority w:val="99"/>
    <w:rsid w:val="009E69B2"/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9E69B2"/>
    <w:pPr>
      <w:ind w:left="720"/>
      <w:contextualSpacing/>
    </w:pPr>
  </w:style>
  <w:style w:type="character" w:customStyle="1" w:styleId="lrzxr">
    <w:name w:val="lrzxr"/>
    <w:basedOn w:val="DefaultParagraphFont"/>
    <w:uiPriority w:val="99"/>
    <w:rsid w:val="000B69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53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53D5"/>
    <w:rPr>
      <w:rFonts w:ascii="Segoe UI" w:hAnsi="Segoe UI" w:cs="Segoe UI"/>
      <w:sz w:val="18"/>
      <w:szCs w:val="18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3469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469C1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3469C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3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598</Words>
  <Characters>3589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PRZETWARZANIU DANYCH OSOBOWYCH</dc:title>
  <dc:subject/>
  <dc:creator>HP</dc:creator>
  <cp:keywords/>
  <dc:description/>
  <cp:lastModifiedBy>user</cp:lastModifiedBy>
  <cp:revision>2</cp:revision>
  <cp:lastPrinted>2018-05-25T10:18:00Z</cp:lastPrinted>
  <dcterms:created xsi:type="dcterms:W3CDTF">2018-05-25T12:27:00Z</dcterms:created>
  <dcterms:modified xsi:type="dcterms:W3CDTF">2018-05-25T12:27:00Z</dcterms:modified>
</cp:coreProperties>
</file>